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AF577D" w:rsidRPr="0091569F" w:rsidTr="00B40AC3">
        <w:trPr>
          <w:trHeight w:val="278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F577D" w:rsidRPr="006F1B76" w:rsidRDefault="00AF577D" w:rsidP="00B40AC3">
            <w:pPr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F288B" w:rsidRDefault="009F288B" w:rsidP="00A617FD">
            <w:pPr>
              <w:spacing w:after="120"/>
              <w:jc w:val="right"/>
              <w:rPr>
                <w:i/>
                <w:spacing w:val="64"/>
                <w:sz w:val="26"/>
                <w:szCs w:val="26"/>
              </w:rPr>
            </w:pPr>
            <w:r>
              <w:rPr>
                <w:i/>
                <w:spacing w:val="64"/>
                <w:sz w:val="26"/>
                <w:szCs w:val="26"/>
              </w:rPr>
              <w:t>Генеральному директору хоккейной школы</w:t>
            </w:r>
          </w:p>
          <w:p w:rsidR="00B536E6" w:rsidRDefault="004A3988" w:rsidP="00A617FD">
            <w:pPr>
              <w:spacing w:after="120"/>
              <w:jc w:val="right"/>
              <w:rPr>
                <w:i/>
                <w:spacing w:val="64"/>
                <w:sz w:val="26"/>
                <w:szCs w:val="26"/>
              </w:rPr>
            </w:pPr>
            <w:r>
              <w:rPr>
                <w:i/>
                <w:spacing w:val="64"/>
                <w:sz w:val="26"/>
                <w:szCs w:val="26"/>
              </w:rPr>
              <w:t xml:space="preserve"> «Красная</w:t>
            </w:r>
            <w:r w:rsidR="00B536E6">
              <w:rPr>
                <w:i/>
                <w:spacing w:val="64"/>
                <w:sz w:val="26"/>
                <w:szCs w:val="26"/>
              </w:rPr>
              <w:t xml:space="preserve"> Ракета» </w:t>
            </w:r>
          </w:p>
          <w:p w:rsidR="004A3988" w:rsidRDefault="00B536E6" w:rsidP="004A3988">
            <w:pPr>
              <w:spacing w:after="120"/>
              <w:jc w:val="right"/>
              <w:rPr>
                <w:i/>
                <w:spacing w:val="6"/>
                <w:sz w:val="26"/>
                <w:szCs w:val="26"/>
              </w:rPr>
            </w:pPr>
            <w:r>
              <w:rPr>
                <w:i/>
                <w:spacing w:val="6"/>
                <w:sz w:val="26"/>
                <w:szCs w:val="26"/>
              </w:rPr>
              <w:t xml:space="preserve">Дюкину Ильдару </w:t>
            </w:r>
            <w:proofErr w:type="spellStart"/>
            <w:r>
              <w:rPr>
                <w:i/>
                <w:spacing w:val="6"/>
                <w:sz w:val="26"/>
                <w:szCs w:val="26"/>
              </w:rPr>
              <w:t>Разилевич</w:t>
            </w:r>
            <w:proofErr w:type="spellEnd"/>
          </w:p>
          <w:p w:rsidR="00A617FD" w:rsidRPr="004A3988" w:rsidRDefault="004A3988" w:rsidP="004A3988">
            <w:pPr>
              <w:spacing w:after="120"/>
              <w:jc w:val="right"/>
              <w:rPr>
                <w:i/>
                <w:spacing w:val="6"/>
                <w:sz w:val="26"/>
                <w:szCs w:val="26"/>
              </w:rPr>
            </w:pPr>
            <w:r w:rsidRPr="006A487A">
              <w:rPr>
                <w:i/>
                <w:spacing w:val="10"/>
                <w:sz w:val="26"/>
                <w:szCs w:val="26"/>
              </w:rPr>
              <w:t>О</w:t>
            </w:r>
            <w:r w:rsidR="00A617FD" w:rsidRPr="006A487A">
              <w:rPr>
                <w:i/>
                <w:spacing w:val="10"/>
                <w:sz w:val="26"/>
                <w:szCs w:val="26"/>
              </w:rPr>
              <w:t>т</w:t>
            </w:r>
            <w:r>
              <w:rPr>
                <w:i/>
                <w:spacing w:val="10"/>
                <w:sz w:val="26"/>
                <w:szCs w:val="26"/>
              </w:rPr>
              <w:t xml:space="preserve">  </w:t>
            </w:r>
            <w:r w:rsidR="00A617FD">
              <w:rPr>
                <w:i/>
                <w:spacing w:val="10"/>
                <w:sz w:val="26"/>
                <w:szCs w:val="26"/>
              </w:rPr>
              <w:t xml:space="preserve"> _______________________________</w:t>
            </w:r>
          </w:p>
          <w:p w:rsidR="00A617FD" w:rsidRPr="00B40AC3" w:rsidRDefault="00A617FD" w:rsidP="00A617FD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</w:t>
            </w:r>
            <w:r w:rsidRPr="00B40AC3">
              <w:rPr>
                <w:i/>
                <w:sz w:val="16"/>
                <w:szCs w:val="16"/>
              </w:rPr>
              <w:t>Ф.И.О. родителя, законного представителя</w:t>
            </w:r>
          </w:p>
          <w:p w:rsidR="00AF577D" w:rsidRPr="006F1B76" w:rsidRDefault="00A617FD" w:rsidP="00A617FD">
            <w:pPr>
              <w:spacing w:after="120"/>
              <w:jc w:val="right"/>
              <w:rPr>
                <w:b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контактный телефон </w:t>
            </w:r>
            <w:r w:rsidRPr="00D121DA">
              <w:rPr>
                <w:i/>
                <w:sz w:val="26"/>
                <w:szCs w:val="26"/>
              </w:rPr>
              <w:t>_________________</w:t>
            </w:r>
          </w:p>
        </w:tc>
      </w:tr>
    </w:tbl>
    <w:p w:rsidR="00AE19A3" w:rsidRDefault="00AE19A3" w:rsidP="0070658E"/>
    <w:p w:rsidR="00E04A9F" w:rsidRPr="00F64E66" w:rsidRDefault="00E04A9F" w:rsidP="003B04C0">
      <w:pPr>
        <w:jc w:val="center"/>
        <w:rPr>
          <w:b/>
          <w:spacing w:val="68"/>
          <w:sz w:val="26"/>
          <w:szCs w:val="26"/>
        </w:rPr>
      </w:pPr>
      <w:r w:rsidRPr="00F64E66">
        <w:rPr>
          <w:b/>
          <w:spacing w:val="68"/>
          <w:sz w:val="26"/>
          <w:szCs w:val="26"/>
        </w:rPr>
        <w:t>ЗАЯВЛЕНИЕ</w:t>
      </w:r>
    </w:p>
    <w:p w:rsidR="00E04A9F" w:rsidRDefault="00E04A9F" w:rsidP="003B04C0">
      <w:pPr>
        <w:jc w:val="both"/>
      </w:pPr>
    </w:p>
    <w:p w:rsidR="00FD78DF" w:rsidRDefault="00B536E6" w:rsidP="00DE4010">
      <w:pPr>
        <w:spacing w:after="120" w:line="276" w:lineRule="auto"/>
        <w:jc w:val="both"/>
      </w:pPr>
      <w:r>
        <w:tab/>
        <w:t>Прошу принять моего сына на дополнительное образование</w:t>
      </w:r>
      <w:r w:rsidR="00FD78DF">
        <w:t xml:space="preserve"> детей физкультурно-спортивной направленности</w:t>
      </w:r>
      <w:r>
        <w:t xml:space="preserve"> на отделение хоккей с шайбой.</w:t>
      </w:r>
    </w:p>
    <w:p w:rsidR="00787B24" w:rsidRDefault="00787B24" w:rsidP="0053607E">
      <w:pPr>
        <w:spacing w:line="360" w:lineRule="auto"/>
        <w:rPr>
          <w:b/>
        </w:rPr>
      </w:pPr>
      <w:r w:rsidRPr="00A66AA8">
        <w:rPr>
          <w:b/>
        </w:rPr>
        <w:t xml:space="preserve">Сведения о </w:t>
      </w:r>
      <w:r w:rsidR="00F405F6">
        <w:rPr>
          <w:b/>
        </w:rPr>
        <w:t>поступающем на обучение</w:t>
      </w:r>
      <w:r w:rsidR="00B53D4C">
        <w:rPr>
          <w:b/>
        </w:rPr>
        <w:t>:</w:t>
      </w:r>
    </w:p>
    <w:p w:rsidR="00787B24" w:rsidRDefault="00F405F6" w:rsidP="001B3472">
      <w:pPr>
        <w:spacing w:line="360" w:lineRule="auto"/>
      </w:pPr>
      <w:r>
        <w:t>Ф.И.О. ________</w:t>
      </w:r>
      <w:r w:rsidR="00787B24">
        <w:t>______________________________________________________________________</w:t>
      </w:r>
    </w:p>
    <w:p w:rsidR="00787B24" w:rsidRDefault="00787B24" w:rsidP="00AC089D">
      <w:pPr>
        <w:spacing w:line="360" w:lineRule="auto"/>
      </w:pPr>
      <w:r>
        <w:t>Дата рождения</w:t>
      </w:r>
      <w:r w:rsidR="00137892">
        <w:t>:</w:t>
      </w:r>
      <w:r w:rsidR="00753A5E">
        <w:t xml:space="preserve">  __</w:t>
      </w:r>
      <w:r>
        <w:t xml:space="preserve">_______________  </w:t>
      </w:r>
      <w:r w:rsidR="00327D78">
        <w:t xml:space="preserve"> Место рож</w:t>
      </w:r>
      <w:r w:rsidR="00753A5E">
        <w:t xml:space="preserve">дения </w:t>
      </w:r>
      <w:r w:rsidR="00137892">
        <w:t xml:space="preserve"> </w:t>
      </w:r>
      <w:r w:rsidR="00753A5E">
        <w:t xml:space="preserve"> </w:t>
      </w:r>
      <w:r w:rsidR="00137892">
        <w:t>________________________</w:t>
      </w:r>
      <w:r w:rsidR="00753A5E">
        <w:t>____________</w:t>
      </w:r>
    </w:p>
    <w:p w:rsidR="00596453" w:rsidRDefault="00596453" w:rsidP="00703F9A">
      <w:pPr>
        <w:spacing w:line="360" w:lineRule="auto"/>
        <w:jc w:val="both"/>
      </w:pPr>
      <w:r>
        <w:t>Свидетельство о рождении (паспорт) серия______ номер __________ дата выдачи ______________</w:t>
      </w:r>
    </w:p>
    <w:p w:rsidR="007E7D86" w:rsidRDefault="007E7D86" w:rsidP="00596453">
      <w:pPr>
        <w:spacing w:line="360" w:lineRule="auto"/>
      </w:pPr>
      <w:r>
        <w:t xml:space="preserve">Домашний адрес: </w:t>
      </w:r>
      <w:r w:rsidR="001B3472">
        <w:t xml:space="preserve"> </w:t>
      </w:r>
      <w:r>
        <w:t>____________________________________________, район __________________</w:t>
      </w:r>
    </w:p>
    <w:p w:rsidR="00327D78" w:rsidRDefault="00B53D4C" w:rsidP="00350766">
      <w:pPr>
        <w:spacing w:line="360" w:lineRule="auto"/>
      </w:pPr>
      <w:r>
        <w:t xml:space="preserve">Место учебы: </w:t>
      </w:r>
      <w:r w:rsidR="007E7D86">
        <w:t>____________________________________</w:t>
      </w:r>
      <w:r>
        <w:t>к</w:t>
      </w:r>
      <w:r w:rsidR="00327D78">
        <w:t>ласс_______</w:t>
      </w:r>
      <w:r>
        <w:t xml:space="preserve">, </w:t>
      </w:r>
      <w:r w:rsidR="00137892">
        <w:t>р</w:t>
      </w:r>
      <w:r w:rsidR="00327D78">
        <w:t xml:space="preserve">айон </w:t>
      </w:r>
      <w:r w:rsidR="00137892">
        <w:t>___________</w:t>
      </w:r>
      <w:r w:rsidR="00327D78">
        <w:t>_______</w:t>
      </w:r>
    </w:p>
    <w:p w:rsidR="00327D78" w:rsidRPr="00787B24" w:rsidRDefault="00123374" w:rsidP="00AC089D">
      <w:pPr>
        <w:spacing w:line="360" w:lineRule="auto"/>
      </w:pPr>
      <w:r>
        <w:t>Т</w:t>
      </w:r>
      <w:r w:rsidR="00327D78">
        <w:t>елефон</w:t>
      </w:r>
      <w:r>
        <w:t xml:space="preserve"> (домашний, мобильный) </w:t>
      </w:r>
      <w:r w:rsidR="00327D78">
        <w:t>___</w:t>
      </w:r>
      <w:r w:rsidR="00137892">
        <w:t>__________________</w:t>
      </w:r>
      <w:r w:rsidR="002B1CAE">
        <w:t>__</w:t>
      </w:r>
      <w:r>
        <w:t>________________________________</w:t>
      </w:r>
    </w:p>
    <w:p w:rsidR="00BE1199" w:rsidRPr="00A66AA8" w:rsidRDefault="00A66AA8" w:rsidP="0053607E">
      <w:pPr>
        <w:spacing w:line="360" w:lineRule="auto"/>
        <w:rPr>
          <w:b/>
        </w:rPr>
      </w:pPr>
      <w:r w:rsidRPr="00A66AA8">
        <w:rPr>
          <w:b/>
        </w:rPr>
        <w:t>Сведения о родител</w:t>
      </w:r>
      <w:r w:rsidR="00F405F6">
        <w:rPr>
          <w:b/>
        </w:rPr>
        <w:t>ях</w:t>
      </w:r>
      <w:r w:rsidR="00B53D4C">
        <w:rPr>
          <w:b/>
        </w:rPr>
        <w:t>:</w:t>
      </w:r>
    </w:p>
    <w:p w:rsidR="00BE1199" w:rsidRDefault="00137892" w:rsidP="00AC089D">
      <w:pPr>
        <w:spacing w:line="360" w:lineRule="auto"/>
        <w:jc w:val="both"/>
      </w:pPr>
      <w:r>
        <w:t xml:space="preserve">Ф.И.О. </w:t>
      </w:r>
      <w:r w:rsidR="00327D78">
        <w:t>ма</w:t>
      </w:r>
      <w:r w:rsidR="00F405F6">
        <w:t>тери</w:t>
      </w:r>
      <w:r w:rsidR="00F64E66">
        <w:t xml:space="preserve"> </w:t>
      </w:r>
      <w:r w:rsidR="00A66AA8">
        <w:t>_________________</w:t>
      </w:r>
      <w:r w:rsidR="00F405F6">
        <w:t>____</w:t>
      </w:r>
      <w:r w:rsidR="00327D78">
        <w:t>_</w:t>
      </w:r>
      <w:r w:rsidR="00A66AA8">
        <w:t>_________________________________________________</w:t>
      </w:r>
      <w:r w:rsidR="001866B4">
        <w:t>_</w:t>
      </w:r>
    </w:p>
    <w:p w:rsidR="00A66AA8" w:rsidRDefault="00327D78" w:rsidP="00AC089D">
      <w:pPr>
        <w:spacing w:line="360" w:lineRule="auto"/>
        <w:jc w:val="both"/>
      </w:pPr>
      <w:r>
        <w:t>Контактные телефоны</w:t>
      </w:r>
      <w:r w:rsidR="00F64E66">
        <w:t xml:space="preserve"> </w:t>
      </w:r>
      <w:r w:rsidR="00AA6695">
        <w:t>____</w:t>
      </w:r>
      <w:r>
        <w:t>_______________________</w:t>
      </w:r>
      <w:r w:rsidR="00DC71FE">
        <w:t>___</w:t>
      </w:r>
      <w:r w:rsidR="00F405F6">
        <w:t>____________________________</w:t>
      </w:r>
      <w:r w:rsidR="00DC71FE">
        <w:t>_</w:t>
      </w:r>
      <w:r>
        <w:t xml:space="preserve">______ </w:t>
      </w:r>
    </w:p>
    <w:p w:rsidR="00327D78" w:rsidRDefault="00137892" w:rsidP="00AC089D">
      <w:pPr>
        <w:spacing w:line="360" w:lineRule="auto"/>
        <w:jc w:val="both"/>
      </w:pPr>
      <w:r>
        <w:t xml:space="preserve">Ф.И.О. </w:t>
      </w:r>
      <w:r w:rsidR="00F405F6">
        <w:t>отца</w:t>
      </w:r>
      <w:r>
        <w:t xml:space="preserve">    </w:t>
      </w:r>
      <w:r w:rsidR="00F64E66">
        <w:t xml:space="preserve"> </w:t>
      </w:r>
      <w:r w:rsidR="00AA6695">
        <w:t>____</w:t>
      </w:r>
      <w:r>
        <w:t>_____</w:t>
      </w:r>
      <w:r w:rsidR="00327D78">
        <w:t>_______________________________________________________________</w:t>
      </w:r>
    </w:p>
    <w:p w:rsidR="00327D78" w:rsidRDefault="00327D78" w:rsidP="00AC089D">
      <w:pPr>
        <w:spacing w:line="360" w:lineRule="auto"/>
        <w:jc w:val="both"/>
      </w:pPr>
      <w:r>
        <w:t>Контактные телефоны</w:t>
      </w:r>
      <w:r w:rsidR="00F64E66">
        <w:t xml:space="preserve"> </w:t>
      </w:r>
      <w:r w:rsidR="00AA6695">
        <w:t>____</w:t>
      </w:r>
      <w:r>
        <w:t>________________________</w:t>
      </w:r>
      <w:r w:rsidR="00DC71FE">
        <w:t>____</w:t>
      </w:r>
      <w:r>
        <w:t>___</w:t>
      </w:r>
      <w:r w:rsidR="00F405F6">
        <w:t>______________________________</w:t>
      </w:r>
    </w:p>
    <w:p w:rsidR="00F513FD" w:rsidRPr="00F513FD" w:rsidRDefault="009731BE" w:rsidP="00AC089D">
      <w:pPr>
        <w:spacing w:line="360" w:lineRule="auto"/>
        <w:jc w:val="both"/>
      </w:pPr>
      <w:r>
        <w:t>Хотите</w:t>
      </w:r>
      <w:r w:rsidR="00F513FD">
        <w:t xml:space="preserve"> ли Вы получать </w:t>
      </w:r>
      <w:r w:rsidR="00F513FD">
        <w:rPr>
          <w:lang w:val="en-US"/>
        </w:rPr>
        <w:t>sms</w:t>
      </w:r>
      <w:r w:rsidR="00F513FD" w:rsidRPr="00F513FD">
        <w:t xml:space="preserve"> </w:t>
      </w:r>
      <w:r w:rsidR="00F513FD">
        <w:t>уведомления</w:t>
      </w:r>
      <w:r>
        <w:t xml:space="preserve"> от нашей </w:t>
      </w:r>
      <w:proofErr w:type="gramStart"/>
      <w:r>
        <w:t xml:space="preserve">школы </w:t>
      </w:r>
      <w:bookmarkStart w:id="0" w:name="_GoBack"/>
      <w:bookmarkEnd w:id="0"/>
      <w:r w:rsidR="00F513FD">
        <w:t xml:space="preserve"> (</w:t>
      </w:r>
      <w:proofErr w:type="gramEnd"/>
      <w:r w:rsidR="00F513FD">
        <w:t>+ да; - нет) ? ___________</w:t>
      </w:r>
    </w:p>
    <w:p w:rsidR="00B536E6" w:rsidRPr="00C57BAC" w:rsidRDefault="00B536E6" w:rsidP="00EF1267">
      <w:pPr>
        <w:ind w:firstLine="510"/>
        <w:jc w:val="both"/>
      </w:pPr>
    </w:p>
    <w:p w:rsidR="00F405F6" w:rsidRDefault="00F405F6" w:rsidP="003B04C0">
      <w:pPr>
        <w:jc w:val="both"/>
      </w:pPr>
    </w:p>
    <w:p w:rsidR="004A3988" w:rsidRDefault="004A3988" w:rsidP="003B04C0">
      <w:pPr>
        <w:jc w:val="both"/>
      </w:pPr>
    </w:p>
    <w:p w:rsidR="004A3988" w:rsidRDefault="004A3988" w:rsidP="003B04C0">
      <w:pPr>
        <w:jc w:val="both"/>
      </w:pPr>
    </w:p>
    <w:p w:rsidR="007E1C14" w:rsidRPr="005C27F1" w:rsidRDefault="00F405F6" w:rsidP="00BA3C4B">
      <w:pPr>
        <w:spacing w:line="276" w:lineRule="auto"/>
        <w:rPr>
          <w:b/>
          <w:u w:val="single"/>
        </w:rPr>
      </w:pPr>
      <w:r w:rsidRPr="005C27F1">
        <w:rPr>
          <w:b/>
          <w:u w:val="single"/>
        </w:rPr>
        <w:t>К заявлению приложить</w:t>
      </w:r>
      <w:r w:rsidR="00EF1267">
        <w:rPr>
          <w:b/>
          <w:u w:val="single"/>
        </w:rPr>
        <w:t xml:space="preserve"> следующие документы на поступающего</w:t>
      </w:r>
      <w:r w:rsidR="005C27F1" w:rsidRPr="005C27F1">
        <w:rPr>
          <w:b/>
          <w:u w:val="single"/>
        </w:rPr>
        <w:t>:</w:t>
      </w:r>
    </w:p>
    <w:p w:rsidR="00BE1199" w:rsidRDefault="00C272AF" w:rsidP="003B04C0">
      <w:pPr>
        <w:numPr>
          <w:ilvl w:val="0"/>
          <w:numId w:val="1"/>
        </w:numPr>
        <w:ind w:left="284" w:hanging="284"/>
      </w:pPr>
      <w:r>
        <w:t>Ксерок</w:t>
      </w:r>
      <w:r w:rsidR="00F405F6">
        <w:t>опию</w:t>
      </w:r>
      <w:r w:rsidR="00DC71FE">
        <w:t xml:space="preserve"> свидетельства о рождении </w:t>
      </w:r>
      <w:r w:rsidR="003B04C0">
        <w:t>или паспорта.</w:t>
      </w:r>
    </w:p>
    <w:p w:rsidR="00FA45BE" w:rsidRDefault="007F0896" w:rsidP="00011BA9">
      <w:pPr>
        <w:numPr>
          <w:ilvl w:val="0"/>
          <w:numId w:val="1"/>
        </w:numPr>
        <w:ind w:left="284" w:hanging="284"/>
        <w:jc w:val="both"/>
      </w:pPr>
      <w:r>
        <w:t>Медицинскую справку по форме 086/у</w:t>
      </w:r>
      <w:r w:rsidR="004C47C1">
        <w:t xml:space="preserve"> или справку от педиатра (</w:t>
      </w:r>
      <w:r w:rsidR="004851CC">
        <w:t>для поступающего</w:t>
      </w:r>
      <w:r w:rsidR="004C47C1">
        <w:t xml:space="preserve"> на этап начальной подготовки</w:t>
      </w:r>
      <w:r w:rsidR="004C47C1" w:rsidRPr="004C47C1">
        <w:t xml:space="preserve"> </w:t>
      </w:r>
      <w:r w:rsidR="004C47C1">
        <w:t>и спортивно оздоровительный этап)</w:t>
      </w:r>
    </w:p>
    <w:p w:rsidR="00B536E6" w:rsidRDefault="00B536E6" w:rsidP="00011BA9">
      <w:pPr>
        <w:numPr>
          <w:ilvl w:val="0"/>
          <w:numId w:val="1"/>
        </w:numPr>
        <w:ind w:left="284" w:hanging="284"/>
        <w:jc w:val="both"/>
      </w:pPr>
      <w:r>
        <w:t>Страховой полис от несчастных слу</w:t>
      </w:r>
      <w:r w:rsidR="004C47C1">
        <w:t>чаев в любой страховой компании (ксерокопию).</w:t>
      </w:r>
    </w:p>
    <w:p w:rsidR="00635970" w:rsidRDefault="00635970" w:rsidP="00011BA9">
      <w:pPr>
        <w:numPr>
          <w:ilvl w:val="0"/>
          <w:numId w:val="1"/>
        </w:numPr>
        <w:ind w:left="284" w:hanging="284"/>
        <w:jc w:val="both"/>
      </w:pPr>
      <w:r>
        <w:t xml:space="preserve">Согласие на фото и видео сьемку. </w:t>
      </w:r>
    </w:p>
    <w:p w:rsidR="00635970" w:rsidRDefault="00635970" w:rsidP="00011BA9">
      <w:pPr>
        <w:numPr>
          <w:ilvl w:val="0"/>
          <w:numId w:val="1"/>
        </w:numPr>
        <w:ind w:left="284" w:hanging="284"/>
        <w:jc w:val="both"/>
      </w:pPr>
      <w:r>
        <w:t>Квитанция об оплате</w:t>
      </w:r>
      <w:r w:rsidR="00544C23">
        <w:t>.</w:t>
      </w:r>
    </w:p>
    <w:p w:rsidR="004C47C1" w:rsidRDefault="004C47C1" w:rsidP="00011BA9">
      <w:pPr>
        <w:numPr>
          <w:ilvl w:val="0"/>
          <w:numId w:val="1"/>
        </w:numPr>
        <w:ind w:left="284" w:hanging="284"/>
        <w:jc w:val="both"/>
      </w:pPr>
      <w:r>
        <w:t xml:space="preserve">Договор на обучение (в двух экземплярах). </w:t>
      </w:r>
    </w:p>
    <w:p w:rsidR="00635970" w:rsidRDefault="00635970" w:rsidP="00635970">
      <w:pPr>
        <w:ind w:left="284"/>
        <w:jc w:val="both"/>
      </w:pPr>
    </w:p>
    <w:p w:rsidR="00C272AF" w:rsidRDefault="00C272AF" w:rsidP="00C272AF">
      <w:pPr>
        <w:ind w:left="284"/>
      </w:pPr>
    </w:p>
    <w:p w:rsidR="00DE4010" w:rsidRDefault="00DE4010" w:rsidP="00DE4010"/>
    <w:p w:rsidR="00B536E6" w:rsidRDefault="00B536E6" w:rsidP="00946AA8">
      <w:pPr>
        <w:spacing w:line="276" w:lineRule="auto"/>
      </w:pPr>
    </w:p>
    <w:p w:rsidR="00B536E6" w:rsidRDefault="00B536E6" w:rsidP="00B536E6">
      <w:pPr>
        <w:spacing w:line="276" w:lineRule="auto"/>
        <w:ind w:left="284"/>
        <w:jc w:val="right"/>
      </w:pPr>
    </w:p>
    <w:p w:rsidR="0033616B" w:rsidRDefault="00425549" w:rsidP="00B536E6">
      <w:pPr>
        <w:spacing w:line="276" w:lineRule="auto"/>
        <w:ind w:left="284"/>
      </w:pPr>
      <w:r>
        <w:t>Подпись: _</w:t>
      </w:r>
      <w:r w:rsidR="00B536E6">
        <w:t xml:space="preserve">__________________                                                     </w:t>
      </w:r>
      <w:r w:rsidR="0033616B">
        <w:t>_____</w:t>
      </w:r>
      <w:r>
        <w:t>_.</w:t>
      </w:r>
      <w:r w:rsidR="0033616B">
        <w:t xml:space="preserve"> _____</w:t>
      </w:r>
      <w:r w:rsidR="00E217A7">
        <w:t>_</w:t>
      </w:r>
      <w:r w:rsidR="0033616B">
        <w:t xml:space="preserve"> 20_____</w:t>
      </w:r>
      <w:r w:rsidR="00E217A7">
        <w:t xml:space="preserve">_ </w:t>
      </w:r>
      <w:r w:rsidR="00FB3B3D">
        <w:t xml:space="preserve">  </w:t>
      </w:r>
    </w:p>
    <w:p w:rsidR="00885D5F" w:rsidRDefault="00885D5F" w:rsidP="00885D5F">
      <w:pPr>
        <w:jc w:val="center"/>
        <w:rPr>
          <w:b/>
        </w:rPr>
      </w:pPr>
    </w:p>
    <w:p w:rsidR="00885D5F" w:rsidRDefault="00885D5F" w:rsidP="006E3C78">
      <w:pPr>
        <w:ind w:left="454"/>
        <w:jc w:val="center"/>
      </w:pPr>
    </w:p>
    <w:p w:rsidR="00885D5F" w:rsidRDefault="00885D5F" w:rsidP="006E3C78">
      <w:pPr>
        <w:ind w:left="454"/>
      </w:pPr>
    </w:p>
    <w:sectPr w:rsidR="00885D5F" w:rsidSect="007A1E11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7862"/>
    <w:multiLevelType w:val="hybridMultilevel"/>
    <w:tmpl w:val="3A764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ru-RU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96"/>
    <w:rsid w:val="00011BA9"/>
    <w:rsid w:val="000220A0"/>
    <w:rsid w:val="000658B6"/>
    <w:rsid w:val="000A1966"/>
    <w:rsid w:val="000B09BD"/>
    <w:rsid w:val="0010491A"/>
    <w:rsid w:val="00123374"/>
    <w:rsid w:val="001251E9"/>
    <w:rsid w:val="00137892"/>
    <w:rsid w:val="00152992"/>
    <w:rsid w:val="00166741"/>
    <w:rsid w:val="001771A7"/>
    <w:rsid w:val="001866B4"/>
    <w:rsid w:val="001A2D60"/>
    <w:rsid w:val="001B3472"/>
    <w:rsid w:val="001C5680"/>
    <w:rsid w:val="001E19CE"/>
    <w:rsid w:val="00205F5F"/>
    <w:rsid w:val="00280EB4"/>
    <w:rsid w:val="002B1CAE"/>
    <w:rsid w:val="00304C04"/>
    <w:rsid w:val="00327D78"/>
    <w:rsid w:val="0033616B"/>
    <w:rsid w:val="003422A1"/>
    <w:rsid w:val="00350766"/>
    <w:rsid w:val="0038070D"/>
    <w:rsid w:val="00391AE5"/>
    <w:rsid w:val="003B04C0"/>
    <w:rsid w:val="003B5C19"/>
    <w:rsid w:val="003C66BC"/>
    <w:rsid w:val="003F32B5"/>
    <w:rsid w:val="00403B4E"/>
    <w:rsid w:val="00420A81"/>
    <w:rsid w:val="00425549"/>
    <w:rsid w:val="004851CC"/>
    <w:rsid w:val="00486910"/>
    <w:rsid w:val="004A3988"/>
    <w:rsid w:val="004C47C1"/>
    <w:rsid w:val="004C74AC"/>
    <w:rsid w:val="0053607E"/>
    <w:rsid w:val="00544C23"/>
    <w:rsid w:val="00544D95"/>
    <w:rsid w:val="00562086"/>
    <w:rsid w:val="00574A16"/>
    <w:rsid w:val="00595C71"/>
    <w:rsid w:val="00596453"/>
    <w:rsid w:val="005C27F1"/>
    <w:rsid w:val="005F1991"/>
    <w:rsid w:val="005F4AF6"/>
    <w:rsid w:val="00605DD8"/>
    <w:rsid w:val="00635970"/>
    <w:rsid w:val="00676A1E"/>
    <w:rsid w:val="0068719D"/>
    <w:rsid w:val="0069178E"/>
    <w:rsid w:val="006E3C78"/>
    <w:rsid w:val="00703F9A"/>
    <w:rsid w:val="0070658E"/>
    <w:rsid w:val="0075233A"/>
    <w:rsid w:val="00753A5E"/>
    <w:rsid w:val="007633F9"/>
    <w:rsid w:val="0076582B"/>
    <w:rsid w:val="00787094"/>
    <w:rsid w:val="00787B24"/>
    <w:rsid w:val="007A1E11"/>
    <w:rsid w:val="007C5A70"/>
    <w:rsid w:val="007D7070"/>
    <w:rsid w:val="007E1C14"/>
    <w:rsid w:val="007E7D86"/>
    <w:rsid w:val="007F0896"/>
    <w:rsid w:val="00885D5F"/>
    <w:rsid w:val="00897798"/>
    <w:rsid w:val="00911534"/>
    <w:rsid w:val="00946AA8"/>
    <w:rsid w:val="00947C2D"/>
    <w:rsid w:val="009731BE"/>
    <w:rsid w:val="009759FC"/>
    <w:rsid w:val="0099516E"/>
    <w:rsid w:val="009B0787"/>
    <w:rsid w:val="009F288B"/>
    <w:rsid w:val="00A023DA"/>
    <w:rsid w:val="00A143F2"/>
    <w:rsid w:val="00A47365"/>
    <w:rsid w:val="00A617FD"/>
    <w:rsid w:val="00A66AA8"/>
    <w:rsid w:val="00A94B65"/>
    <w:rsid w:val="00AA6695"/>
    <w:rsid w:val="00AC089D"/>
    <w:rsid w:val="00AD385C"/>
    <w:rsid w:val="00AE19A3"/>
    <w:rsid w:val="00AF1572"/>
    <w:rsid w:val="00AF577D"/>
    <w:rsid w:val="00B40AC3"/>
    <w:rsid w:val="00B53030"/>
    <w:rsid w:val="00B536E6"/>
    <w:rsid w:val="00B53D4C"/>
    <w:rsid w:val="00B5491E"/>
    <w:rsid w:val="00B65E01"/>
    <w:rsid w:val="00B667BA"/>
    <w:rsid w:val="00B668B0"/>
    <w:rsid w:val="00B72D8D"/>
    <w:rsid w:val="00BA3C4B"/>
    <w:rsid w:val="00BB4E5C"/>
    <w:rsid w:val="00BE1199"/>
    <w:rsid w:val="00BE4B3F"/>
    <w:rsid w:val="00BF4E76"/>
    <w:rsid w:val="00C272AF"/>
    <w:rsid w:val="00C512B8"/>
    <w:rsid w:val="00C57BAC"/>
    <w:rsid w:val="00C6530A"/>
    <w:rsid w:val="00CE05EF"/>
    <w:rsid w:val="00D43EE0"/>
    <w:rsid w:val="00D83861"/>
    <w:rsid w:val="00D8567C"/>
    <w:rsid w:val="00D92563"/>
    <w:rsid w:val="00DB2FC8"/>
    <w:rsid w:val="00DB68A2"/>
    <w:rsid w:val="00DC71FE"/>
    <w:rsid w:val="00DE4010"/>
    <w:rsid w:val="00DF29C8"/>
    <w:rsid w:val="00E04A9F"/>
    <w:rsid w:val="00E217A7"/>
    <w:rsid w:val="00E3523B"/>
    <w:rsid w:val="00E352ED"/>
    <w:rsid w:val="00EA42FA"/>
    <w:rsid w:val="00EB35D1"/>
    <w:rsid w:val="00EC1FAF"/>
    <w:rsid w:val="00EF1267"/>
    <w:rsid w:val="00F32CA8"/>
    <w:rsid w:val="00F405F6"/>
    <w:rsid w:val="00F513FD"/>
    <w:rsid w:val="00F64E66"/>
    <w:rsid w:val="00F905BA"/>
    <w:rsid w:val="00FA45BE"/>
    <w:rsid w:val="00FB350C"/>
    <w:rsid w:val="00FB3B3D"/>
    <w:rsid w:val="00FB6FD9"/>
    <w:rsid w:val="00FD7292"/>
    <w:rsid w:val="00FD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2EB9A"/>
  <w15:docId w15:val="{9226F33E-C976-482E-AC5E-02DD4A89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A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1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\&#1079;&#1072;&#1103;&#1074;&#1083;&#1077;&#1085;&#1080;&#1077;%20&#1085;&#1072;%20&#1087;&#1088;&#1080;&#1077;&#1084;%20&#1076;&#1077;&#1090;&#1077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4AE71-4E0E-412D-95E1-02A48B92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на прием детей</Template>
  <TotalTime>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Детско-юношеская спортивная школа «Выборжанин»</vt:lpstr>
    </vt:vector>
  </TitlesOfParts>
  <Company>viborganin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Детско-юношеская спортивная школа «Выборжанин»</dc:title>
  <dc:creator>user</dc:creator>
  <cp:lastModifiedBy>Ildar Diukin</cp:lastModifiedBy>
  <cp:revision>12</cp:revision>
  <cp:lastPrinted>2015-08-24T10:47:00Z</cp:lastPrinted>
  <dcterms:created xsi:type="dcterms:W3CDTF">2016-10-11T08:29:00Z</dcterms:created>
  <dcterms:modified xsi:type="dcterms:W3CDTF">2019-09-03T09:24:00Z</dcterms:modified>
</cp:coreProperties>
</file>